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5A" w:rsidRPr="00925E9B" w:rsidRDefault="007C675A" w:rsidP="002A4C2E">
      <w:pPr>
        <w:spacing w:beforeLines="50" w:line="500" w:lineRule="exact"/>
        <w:jc w:val="center"/>
        <w:rPr>
          <w:rFonts w:ascii="新細明體"/>
          <w:sz w:val="36"/>
          <w:szCs w:val="36"/>
        </w:rPr>
      </w:pPr>
      <w:r w:rsidRPr="00925E9B">
        <w:rPr>
          <w:rFonts w:ascii="新細明體" w:hAnsi="新細明體" w:hint="eastAsia"/>
          <w:sz w:val="36"/>
          <w:szCs w:val="36"/>
        </w:rPr>
        <w:t>即刻報名享有優惠</w:t>
      </w:r>
      <w:r>
        <w:rPr>
          <w:noProof/>
        </w:rPr>
        <w:pict>
          <v:group id="群組 6" o:spid="_x0000_s1026" style="position:absolute;left:0;text-align:left;margin-left:-48pt;margin-top:-25.15pt;width:534pt;height:734pt;z-index:-251658240;mso-position-horizontal-relative:text;mso-position-vertical-relative:text" coordsize="67818,93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2" o:spid="_x0000_s1027" type="#_x0000_t75" style="position:absolute;left:35941;top:68961;width:31877;height:242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uBGLCAAAA2gAAAA8AAABkcnMvZG93bnJldi54bWxEj0FrAjEUhO+C/yG8Qm+arYroahQtCIVC&#10;Qe2hx0fy3KxuXpYk1fXfN0LB4zAz3zDLdecacaUQa88K3oYFCGLtTc2Vgu/jbjADEROywcYzKbhT&#10;hPWq31tiafyN93Q9pEpkCMcSFdiU2lLKqC05jEPfEmfv5IPDlGWopAl4y3DXyFFRTKXDmvOCxZbe&#10;LenL4dcp8Ml+janbzk+T6Y++63m4nLefSr2+dJsFiERdeob/2x9GwQgeV/IN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7gRiwgAAANoAAAAPAAAAAAAAAAAAAAAAAJ8C&#10;AABkcnMvZG93bnJldi54bWxQSwUGAAAAAAQABAD3AAAAjgMAAAAA&#10;">
              <v:imagedata r:id="rId7" o:title="" croptop="26639f" chromakey="#c5e8fb"/>
              <v:path arrowok="t"/>
            </v:shape>
            <v:rect id="矩形 5" o:spid="_x0000_s1028" style="position:absolute;left:33528;width:32639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Z/cIA&#10;AADaAAAADwAAAGRycy9kb3ducmV2LnhtbESPQWvCQBSE7wX/w/KEXopuNFQluooI0uKlNHrw+Nh9&#10;JsHs25hdNf33riD0OMzMN8xi1dla3Kj1lWMFo2ECglg7U3Gh4LDfDmYgfEA2WDsmBX/kYbXsvS0w&#10;M+7Ov3TLQyEihH2GCsoQmkxKr0uy6IeuIY7eybUWQ5RtIU2L9wi3tRwnyURarDgulNjQpiR9zq9W&#10;wc9lonfTsK67ND18HfOUSJsPpd773XoOIlAX/sOv9rdR8An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n9wgAAANoAAAAPAAAAAAAAAAAAAAAAAJgCAABkcnMvZG93&#10;bnJldi54bWxQSwUGAAAAAAQABAD1AAAAhwMAAAAA&#10;" fillcolor="#00b0f0" stroked="f" strokeweight="2pt">
              <v:fill color2="#d6e2f0" rotate="t" angle="270" colors="0 #00b0f0;23593f #93cddd;33423f #badbe9;43254f #e1e8f5" focus="100%" type="gradient"/>
            </v:rect>
            <v:rect id="矩形 3" o:spid="_x0000_s1029" style="position:absolute;top:91313;width:35941;height:1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jD8IA&#10;AADaAAAADwAAAGRycy9kb3ducmV2LnhtbESPzWrCQBSF9wXfYbiCuzpjhFKio6gQSBcuYlt0eclc&#10;k2jmTshMNb69Uyh0efjOD2e5HmwrbtT7xrGG2VSBIC6dabjS8PWZvb6D8AHZYOuYNDzIw3o1elli&#10;atydC7odQiViCfsUNdQhdKmUvqzJop+6jjiys+sthij7Spoe77HctjJR6k1abDgu1NjRrqbyevix&#10;GpJcndTx4zvJim2RV5f9PuPcaD0ZD5sFiEBD+Df/pSOHOfxei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GMPwgAAANoAAAAPAAAAAAAAAAAAAAAAAJgCAABkcnMvZG93&#10;bnJldi54bWxQSwUGAAAAAAQABAD1AAAAhwMAAAAA&#10;" fillcolor="#00b0f0" stroked="f" strokeweight="2pt">
              <v:fill color2="#d6e2f0" rotate="t" angle="90" colors="0 #00b0f0;23593f #93cddd;33423f #badbe9;43254f #e1e8f5" focus="100%" type="gradient"/>
            </v:rect>
          </v:group>
        </w:pict>
      </w:r>
      <w:r>
        <w:rPr>
          <w:noProof/>
        </w:rPr>
        <w:pict>
          <v:shape id="圖片 1" o:spid="_x0000_s1030" type="#_x0000_t75" style="position:absolute;left:0;text-align:left;margin-left:-50.7pt;margin-top:-71.15pt;width:267pt;height:69.35pt;z-index:-251657216;visibility:visible;mso-position-horizontal-relative:text;mso-position-vertical-relative:text" wrapcoords="-61 0 -61 21365 21600 21365 21600 0 -61 0">
            <v:imagedata r:id="rId8" o:title="" croptop="3726f" cropbottom="49964f" cropright="1014f"/>
            <w10:wrap type="tight"/>
          </v:shape>
        </w:pict>
      </w:r>
      <w:r w:rsidRPr="00925E9B">
        <w:rPr>
          <w:rFonts w:ascii="新細明體" w:hAnsi="新細明體"/>
          <w:sz w:val="36"/>
          <w:szCs w:val="36"/>
        </w:rPr>
        <w:t xml:space="preserve"> </w:t>
      </w:r>
      <w:r w:rsidRPr="00925E9B">
        <w:rPr>
          <w:rFonts w:ascii="新細明體" w:hAnsi="新細明體" w:hint="eastAsia"/>
          <w:sz w:val="36"/>
          <w:szCs w:val="36"/>
        </w:rPr>
        <w:t>掌握國際最新資訊</w:t>
      </w:r>
    </w:p>
    <w:p w:rsidR="007C675A" w:rsidRPr="00925E9B" w:rsidRDefault="007C675A" w:rsidP="00925E9B">
      <w:pPr>
        <w:pStyle w:val="NoSpacing"/>
        <w:spacing w:beforeLines="100" w:line="500" w:lineRule="exact"/>
        <w:ind w:firstLineChars="202" w:firstLine="31680"/>
        <w:rPr>
          <w:rFonts w:ascii="新細明體"/>
          <w:sz w:val="28"/>
          <w:szCs w:val="28"/>
        </w:rPr>
      </w:pPr>
      <w:r w:rsidRPr="00925E9B">
        <w:rPr>
          <w:rFonts w:ascii="新細明體" w:hAnsi="新細明體" w:hint="eastAsia"/>
          <w:sz w:val="28"/>
          <w:szCs w:val="28"/>
        </w:rPr>
        <w:t>第三屆亞太食品安全國際會議將於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0"/>
          <w:attr w:name="Year" w:val="2013"/>
        </w:smartTagPr>
        <w:r w:rsidRPr="00925E9B">
          <w:rPr>
            <w:rFonts w:ascii="新細明體" w:hAnsi="新細明體"/>
            <w:sz w:val="28"/>
            <w:szCs w:val="28"/>
          </w:rPr>
          <w:t>2013</w:t>
        </w:r>
        <w:r w:rsidRPr="00925E9B">
          <w:rPr>
            <w:rFonts w:ascii="新細明體" w:hAnsi="新細明體" w:hint="eastAsia"/>
            <w:sz w:val="28"/>
            <w:szCs w:val="28"/>
          </w:rPr>
          <w:t>年</w:t>
        </w:r>
        <w:r w:rsidRPr="00925E9B">
          <w:rPr>
            <w:rFonts w:ascii="新細明體" w:hAnsi="新細明體"/>
            <w:sz w:val="28"/>
            <w:szCs w:val="28"/>
          </w:rPr>
          <w:t>10</w:t>
        </w:r>
        <w:r w:rsidRPr="00925E9B">
          <w:rPr>
            <w:rFonts w:ascii="新細明體" w:hAnsi="新細明體" w:hint="eastAsia"/>
            <w:sz w:val="28"/>
            <w:szCs w:val="28"/>
          </w:rPr>
          <w:t>月</w:t>
        </w:r>
        <w:r w:rsidRPr="00925E9B">
          <w:rPr>
            <w:rFonts w:ascii="新細明體" w:hAnsi="新細明體"/>
            <w:sz w:val="28"/>
            <w:szCs w:val="28"/>
          </w:rPr>
          <w:t>29</w:t>
        </w:r>
        <w:r w:rsidRPr="00925E9B">
          <w:rPr>
            <w:rFonts w:ascii="新細明體" w:hAnsi="新細明體" w:hint="eastAsia"/>
            <w:sz w:val="28"/>
            <w:szCs w:val="28"/>
          </w:rPr>
          <w:t>日</w:t>
        </w:r>
      </w:smartTag>
      <w:r w:rsidRPr="00925E9B">
        <w:rPr>
          <w:rFonts w:ascii="新細明體" w:hAnsi="新細明體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3"/>
        </w:smartTagPr>
        <w:r w:rsidRPr="00925E9B">
          <w:rPr>
            <w:rFonts w:ascii="新細明體" w:hAnsi="新細明體"/>
            <w:sz w:val="28"/>
            <w:szCs w:val="28"/>
          </w:rPr>
          <w:t>11</w:t>
        </w:r>
        <w:r w:rsidRPr="00925E9B">
          <w:rPr>
            <w:rFonts w:ascii="新細明體" w:hAnsi="新細明體" w:hint="eastAsia"/>
            <w:sz w:val="28"/>
            <w:szCs w:val="28"/>
          </w:rPr>
          <w:t>月</w:t>
        </w:r>
        <w:r w:rsidRPr="00925E9B">
          <w:rPr>
            <w:rFonts w:ascii="新細明體" w:hAnsi="新細明體"/>
            <w:sz w:val="28"/>
            <w:szCs w:val="28"/>
          </w:rPr>
          <w:t>1</w:t>
        </w:r>
        <w:r w:rsidRPr="00925E9B">
          <w:rPr>
            <w:rFonts w:ascii="新細明體" w:hAnsi="新細明體" w:hint="eastAsia"/>
            <w:sz w:val="28"/>
            <w:szCs w:val="28"/>
          </w:rPr>
          <w:t>日</w:t>
        </w:r>
      </w:smartTag>
      <w:r w:rsidRPr="00925E9B">
        <w:rPr>
          <w:rFonts w:ascii="新細明體" w:hAnsi="新細明體" w:hint="eastAsia"/>
          <w:sz w:val="28"/>
          <w:szCs w:val="28"/>
        </w:rPr>
        <w:t>於臺大醫院國際會議中心舉辦，係臺灣首度獲得國際食品保護協會授權舉辦之亞太食品安全會議，預計將吸引</w:t>
      </w:r>
      <w:r w:rsidRPr="00925E9B">
        <w:rPr>
          <w:rFonts w:ascii="新細明體" w:hAnsi="新細明體"/>
          <w:sz w:val="28"/>
          <w:szCs w:val="28"/>
        </w:rPr>
        <w:t>27</w:t>
      </w:r>
      <w:r w:rsidRPr="00925E9B">
        <w:rPr>
          <w:rFonts w:ascii="新細明體" w:hAnsi="新細明體" w:hint="eastAsia"/>
          <w:sz w:val="28"/>
          <w:szCs w:val="28"/>
        </w:rPr>
        <w:t>個國家地區</w:t>
      </w:r>
      <w:r w:rsidRPr="00925E9B">
        <w:rPr>
          <w:rFonts w:ascii="新細明體" w:hAnsi="新細明體"/>
          <w:sz w:val="28"/>
          <w:szCs w:val="28"/>
        </w:rPr>
        <w:t>600</w:t>
      </w:r>
      <w:r w:rsidRPr="00925E9B">
        <w:rPr>
          <w:rFonts w:ascii="新細明體" w:hAnsi="新細明體" w:hint="eastAsia"/>
          <w:sz w:val="28"/>
          <w:szCs w:val="28"/>
        </w:rPr>
        <w:t>位</w:t>
      </w:r>
      <w:r w:rsidRPr="00925E9B">
        <w:rPr>
          <w:rFonts w:ascii="新細明體" w:hAnsi="新細明體" w:cs="Calibri" w:hint="eastAsia"/>
          <w:color w:val="000000"/>
          <w:sz w:val="28"/>
          <w:szCs w:val="28"/>
        </w:rPr>
        <w:t>國內外之食品安全研究學者、政府管理部門代表、學會理事代表等專業人士來台共襄盛舉，</w:t>
      </w:r>
      <w:r w:rsidRPr="00925E9B">
        <w:rPr>
          <w:rFonts w:ascii="新細明體" w:hAnsi="新細明體" w:hint="eastAsia"/>
          <w:sz w:val="28"/>
          <w:szCs w:val="28"/>
        </w:rPr>
        <w:t>乃</w:t>
      </w:r>
      <w:r w:rsidRPr="00925E9B">
        <w:rPr>
          <w:rFonts w:ascii="新細明體" w:hAnsi="新細明體"/>
          <w:sz w:val="28"/>
          <w:szCs w:val="28"/>
        </w:rPr>
        <w:t>2013</w:t>
      </w:r>
      <w:r w:rsidRPr="00925E9B">
        <w:rPr>
          <w:rFonts w:ascii="新細明體" w:hAnsi="新細明體" w:hint="eastAsia"/>
          <w:sz w:val="28"/>
          <w:szCs w:val="28"/>
        </w:rPr>
        <w:t>年不能錯過的食品安全亞洲盛會及與國際接軌的最佳機會。</w:t>
      </w:r>
    </w:p>
    <w:p w:rsidR="007C675A" w:rsidRPr="00925E9B" w:rsidRDefault="007C675A" w:rsidP="002A4C2E">
      <w:pPr>
        <w:spacing w:beforeLines="50" w:line="500" w:lineRule="exact"/>
        <w:rPr>
          <w:rFonts w:ascii="新細明體" w:cs="華康標宋體"/>
          <w:sz w:val="28"/>
          <w:szCs w:val="28"/>
        </w:rPr>
      </w:pPr>
      <w:r w:rsidRPr="00925E9B">
        <w:rPr>
          <w:rFonts w:ascii="新細明體" w:hAnsi="新細明體" w:cs="華康標宋體" w:hint="eastAsia"/>
          <w:sz w:val="28"/>
          <w:szCs w:val="28"/>
        </w:rPr>
        <w:t>「第三屆亞太食品安全國際會議」是由享譽國際百年，擁有</w:t>
      </w:r>
      <w:r w:rsidRPr="00925E9B">
        <w:rPr>
          <w:rFonts w:ascii="新細明體" w:hAnsi="新細明體" w:cs="華康標宋體"/>
          <w:sz w:val="28"/>
          <w:szCs w:val="28"/>
        </w:rPr>
        <w:t>48</w:t>
      </w:r>
      <w:r w:rsidRPr="00925E9B">
        <w:rPr>
          <w:rFonts w:ascii="新細明體" w:hAnsi="新細明體" w:cs="華康標宋體" w:hint="eastAsia"/>
          <w:sz w:val="28"/>
          <w:szCs w:val="28"/>
        </w:rPr>
        <w:t>個分會和超過</w:t>
      </w:r>
      <w:r w:rsidRPr="00925E9B">
        <w:rPr>
          <w:rFonts w:ascii="新細明體" w:hAnsi="新細明體" w:cs="華康標宋體"/>
          <w:sz w:val="28"/>
          <w:szCs w:val="28"/>
        </w:rPr>
        <w:t>50</w:t>
      </w:r>
      <w:r w:rsidRPr="00925E9B">
        <w:rPr>
          <w:rFonts w:ascii="新細明體" w:hAnsi="新細明體" w:cs="華康標宋體" w:hint="eastAsia"/>
          <w:sz w:val="28"/>
          <w:szCs w:val="28"/>
        </w:rPr>
        <w:t>國會員之國際食品保護協會</w:t>
      </w:r>
      <w:r w:rsidRPr="00925E9B">
        <w:rPr>
          <w:rFonts w:ascii="新細明體" w:hAnsi="新細明體" w:cs="華康標宋體"/>
          <w:sz w:val="28"/>
          <w:szCs w:val="28"/>
        </w:rPr>
        <w:t xml:space="preserve">(International Association for Food Protection, IAFP) </w:t>
      </w:r>
      <w:r w:rsidRPr="00925E9B">
        <w:rPr>
          <w:rFonts w:ascii="新細明體" w:hAnsi="新細明體" w:cs="華康標宋體" w:hint="eastAsia"/>
          <w:sz w:val="28"/>
          <w:szCs w:val="28"/>
        </w:rPr>
        <w:t>首度授權臺灣舉辦的亞太會議，將邀請來自美國、加拿大、日本、南韓、新加坡、俄國、越南、馬來西亞、紐西蘭、澳洲、泰國、菲律賓、印度、印尼、中國、香港等地區的產、官、學界代表，藉由學術演講、海報論文和工作坊等形式探討</w:t>
      </w:r>
      <w:r w:rsidRPr="00925E9B">
        <w:rPr>
          <w:rFonts w:ascii="新細明體" w:hAnsi="新細明體" w:cs="Calibri" w:hint="eastAsia"/>
          <w:sz w:val="28"/>
          <w:szCs w:val="28"/>
        </w:rPr>
        <w:t>食品安全現代化法規、全球食品安全合作</w:t>
      </w:r>
      <w:r w:rsidRPr="00925E9B">
        <w:rPr>
          <w:rFonts w:ascii="新細明體" w:hAnsi="新細明體" w:cs="華康標宋體" w:hint="eastAsia"/>
          <w:sz w:val="28"/>
          <w:szCs w:val="28"/>
        </w:rPr>
        <w:t>、食品標示、食品風險評估、食品風險管理</w:t>
      </w:r>
      <w:r w:rsidRPr="00925E9B">
        <w:rPr>
          <w:rFonts w:ascii="新細明體" w:hAnsi="新細明體" w:cs="Calibri" w:hint="eastAsia"/>
          <w:sz w:val="28"/>
          <w:szCs w:val="28"/>
        </w:rPr>
        <w:t>、風險溝通</w:t>
      </w:r>
      <w:r w:rsidRPr="00925E9B">
        <w:rPr>
          <w:rFonts w:ascii="新細明體" w:hAnsi="新細明體" w:cs="華康標宋體" w:hint="eastAsia"/>
          <w:sz w:val="28"/>
          <w:szCs w:val="28"/>
        </w:rPr>
        <w:t>、食品汙染、新穎性食品安全檢測方法、食品添加物、食品製程中之過敏原管理、自然災害中之食品安全、環境對食品安全的影響、食品加工之食品良好作業規範、</w:t>
      </w:r>
      <w:r w:rsidRPr="00925E9B">
        <w:rPr>
          <w:rFonts w:ascii="新細明體" w:hAnsi="新細明體" w:cs="Calibri" w:hint="eastAsia"/>
          <w:sz w:val="28"/>
          <w:szCs w:val="28"/>
        </w:rPr>
        <w:t>食源性微生物之危害</w:t>
      </w:r>
      <w:r w:rsidRPr="00925E9B">
        <w:rPr>
          <w:rFonts w:ascii="新細明體" w:hAnsi="新細明體" w:cs="華康標宋體" w:hint="eastAsia"/>
          <w:sz w:val="28"/>
          <w:szCs w:val="28"/>
        </w:rPr>
        <w:t>等多元議題。</w:t>
      </w:r>
    </w:p>
    <w:p w:rsidR="007C675A" w:rsidRPr="00925E9B" w:rsidRDefault="007C675A" w:rsidP="00925E9B">
      <w:pPr>
        <w:pStyle w:val="NoSpacing"/>
        <w:spacing w:beforeLines="50" w:line="500" w:lineRule="exact"/>
        <w:ind w:firstLineChars="202" w:firstLine="31680"/>
        <w:rPr>
          <w:rFonts w:ascii="新細明體" w:cs="新細明體"/>
          <w:kern w:val="0"/>
          <w:sz w:val="28"/>
          <w:szCs w:val="28"/>
        </w:rPr>
      </w:pPr>
      <w:r w:rsidRPr="00925E9B">
        <w:rPr>
          <w:rFonts w:ascii="新細明體" w:hAnsi="新細明體" w:hint="eastAsia"/>
          <w:sz w:val="28"/>
          <w:szCs w:val="28"/>
        </w:rPr>
        <w:t>如此難得的機會，讓您不用出國就可以得到和國際最頂尖的學者專家一起交流，並且了解最新的食品安全趨勢，是今年絕不可錯過的大會。早鳥優惠截止前盡快報名，還能夠享有特別優惠。更多大會</w:t>
      </w:r>
      <w:r w:rsidRPr="00925E9B">
        <w:rPr>
          <w:rFonts w:ascii="新細明體" w:hAnsi="新細明體" w:cs="新細明體" w:hint="eastAsia"/>
          <w:kern w:val="0"/>
          <w:sz w:val="28"/>
          <w:szCs w:val="28"/>
        </w:rPr>
        <w:t>詳情請參考官網</w:t>
      </w:r>
      <w:hyperlink r:id="rId9" w:history="1">
        <w:r w:rsidRPr="00925E9B">
          <w:rPr>
            <w:rStyle w:val="Hyperlink"/>
            <w:rFonts w:ascii="新細明體" w:hAnsi="新細明體" w:cs="新細明體"/>
            <w:kern w:val="0"/>
            <w:sz w:val="28"/>
            <w:szCs w:val="28"/>
          </w:rPr>
          <w:t>http://2013-iafptaiwan.tafp.org.tw</w:t>
        </w:r>
      </w:hyperlink>
    </w:p>
    <w:p w:rsidR="007C675A" w:rsidRPr="00925E9B" w:rsidRDefault="007C675A" w:rsidP="002A4C2E">
      <w:pPr>
        <w:pStyle w:val="NoSpacing"/>
        <w:spacing w:beforeLines="50" w:line="500" w:lineRule="exact"/>
        <w:rPr>
          <w:rFonts w:ascii="新細明體" w:cs="新細明體"/>
          <w:kern w:val="0"/>
          <w:sz w:val="28"/>
          <w:szCs w:val="28"/>
        </w:rPr>
      </w:pPr>
      <w:r w:rsidRPr="00925E9B">
        <w:rPr>
          <w:rFonts w:ascii="新細明體" w:hAnsi="新細明體" w:cs="新細明體" w:hint="eastAsia"/>
          <w:kern w:val="0"/>
          <w:sz w:val="28"/>
          <w:szCs w:val="28"/>
        </w:rPr>
        <w:t>洽詢專線</w:t>
      </w:r>
      <w:r w:rsidRPr="00925E9B">
        <w:rPr>
          <w:rFonts w:ascii="新細明體" w:hAnsi="新細明體" w:cs="新細明體"/>
          <w:kern w:val="0"/>
          <w:sz w:val="28"/>
          <w:szCs w:val="28"/>
        </w:rPr>
        <w:t xml:space="preserve"> 02 27665367 </w:t>
      </w:r>
      <w:smartTag w:uri="urn:schemas-microsoft-com:office:smarttags" w:element="PersonName">
        <w:smartTagPr>
          <w:attr w:name="ProductID" w:val="林詞安"/>
        </w:smartTagPr>
        <w:r w:rsidRPr="00925E9B">
          <w:rPr>
            <w:rFonts w:ascii="新細明體" w:hAnsi="新細明體" w:cs="新細明體" w:hint="eastAsia"/>
            <w:kern w:val="0"/>
            <w:sz w:val="28"/>
            <w:szCs w:val="28"/>
          </w:rPr>
          <w:t>林詞安</w:t>
        </w:r>
      </w:smartTag>
      <w:r w:rsidRPr="00925E9B">
        <w:rPr>
          <w:rFonts w:ascii="新細明體" w:hAnsi="新細明體" w:cs="新細明體" w:hint="eastAsia"/>
          <w:kern w:val="0"/>
          <w:sz w:val="28"/>
          <w:szCs w:val="28"/>
        </w:rPr>
        <w:t>小姐</w:t>
      </w:r>
    </w:p>
    <w:p w:rsidR="007C675A" w:rsidRPr="00925E9B" w:rsidRDefault="007C675A" w:rsidP="002A4C2E">
      <w:pPr>
        <w:pStyle w:val="NoSpacing"/>
        <w:spacing w:beforeLines="50" w:line="500" w:lineRule="exact"/>
        <w:rPr>
          <w:rFonts w:ascii="新細明體" w:hAnsi="新細明體"/>
          <w:sz w:val="28"/>
          <w:szCs w:val="28"/>
        </w:rPr>
      </w:pPr>
      <w:r w:rsidRPr="00925E9B">
        <w:rPr>
          <w:rFonts w:ascii="新細明體" w:hAnsi="新細明體"/>
          <w:sz w:val="28"/>
          <w:szCs w:val="28"/>
        </w:rPr>
        <w:t>E-mail: ann</w:t>
      </w:r>
      <w:bookmarkStart w:id="0" w:name="_GoBack"/>
      <w:bookmarkEnd w:id="0"/>
      <w:r w:rsidRPr="00925E9B">
        <w:rPr>
          <w:rFonts w:ascii="新細明體" w:hAnsi="新細明體"/>
          <w:sz w:val="28"/>
          <w:szCs w:val="28"/>
        </w:rPr>
        <w:t>@willypco.com.tw</w:t>
      </w:r>
    </w:p>
    <w:p w:rsidR="007C675A" w:rsidRPr="00925E9B" w:rsidRDefault="007C675A">
      <w:pPr>
        <w:rPr>
          <w:rFonts w:ascii="新細明體"/>
        </w:rPr>
      </w:pPr>
    </w:p>
    <w:sectPr w:rsidR="007C675A" w:rsidRPr="00925E9B" w:rsidSect="001118D2">
      <w:pgSz w:w="11906" w:h="16838"/>
      <w:pgMar w:top="1843" w:right="1133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5A" w:rsidRDefault="007C675A" w:rsidP="00F71774">
      <w:r>
        <w:separator/>
      </w:r>
    </w:p>
  </w:endnote>
  <w:endnote w:type="continuationSeparator" w:id="0">
    <w:p w:rsidR="007C675A" w:rsidRDefault="007C675A" w:rsidP="00F71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5A" w:rsidRDefault="007C675A" w:rsidP="00F71774">
      <w:r>
        <w:separator/>
      </w:r>
    </w:p>
  </w:footnote>
  <w:footnote w:type="continuationSeparator" w:id="0">
    <w:p w:rsidR="007C675A" w:rsidRDefault="007C675A" w:rsidP="00F71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1CF"/>
    <w:multiLevelType w:val="hybridMultilevel"/>
    <w:tmpl w:val="AB9CF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4A5"/>
    <w:rsid w:val="00042A03"/>
    <w:rsid w:val="000660F3"/>
    <w:rsid w:val="001118D2"/>
    <w:rsid w:val="001E135D"/>
    <w:rsid w:val="00231EB1"/>
    <w:rsid w:val="002A4C2E"/>
    <w:rsid w:val="002B56C6"/>
    <w:rsid w:val="002C1958"/>
    <w:rsid w:val="003272D0"/>
    <w:rsid w:val="0039205B"/>
    <w:rsid w:val="00396806"/>
    <w:rsid w:val="003F380D"/>
    <w:rsid w:val="00541152"/>
    <w:rsid w:val="00593F8F"/>
    <w:rsid w:val="005B5810"/>
    <w:rsid w:val="00715684"/>
    <w:rsid w:val="00742AE9"/>
    <w:rsid w:val="007A72F8"/>
    <w:rsid w:val="007C675A"/>
    <w:rsid w:val="008B6B48"/>
    <w:rsid w:val="00925E9B"/>
    <w:rsid w:val="009E00EA"/>
    <w:rsid w:val="00A4065D"/>
    <w:rsid w:val="00A94163"/>
    <w:rsid w:val="00B7577A"/>
    <w:rsid w:val="00B824A5"/>
    <w:rsid w:val="00B91201"/>
    <w:rsid w:val="00BA29C9"/>
    <w:rsid w:val="00C82D57"/>
    <w:rsid w:val="00CF79F9"/>
    <w:rsid w:val="00DC6524"/>
    <w:rsid w:val="00F27C6C"/>
    <w:rsid w:val="00F7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24A5"/>
    <w:pPr>
      <w:widowControl w:val="0"/>
    </w:pPr>
  </w:style>
  <w:style w:type="paragraph" w:customStyle="1" w:styleId="first">
    <w:name w:val="first"/>
    <w:basedOn w:val="Normal"/>
    <w:uiPriority w:val="99"/>
    <w:rsid w:val="00042A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231EB1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F71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177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1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77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411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973">
          <w:marLeft w:val="0"/>
          <w:marRight w:val="0"/>
          <w:marTop w:val="0"/>
          <w:marBottom w:val="150"/>
          <w:divBdr>
            <w:top w:val="single" w:sz="6" w:space="8" w:color="B7BD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013-iafptaiwan.tafp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112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user</cp:lastModifiedBy>
  <cp:revision>8</cp:revision>
  <cp:lastPrinted>2013-02-04T08:04:00Z</cp:lastPrinted>
  <dcterms:created xsi:type="dcterms:W3CDTF">2013-05-06T08:21:00Z</dcterms:created>
  <dcterms:modified xsi:type="dcterms:W3CDTF">2013-06-13T14:01:00Z</dcterms:modified>
</cp:coreProperties>
</file>